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320"/>
      </w:tblGrid>
      <w:tr w:rsidR="00663D7F" w:rsidRPr="00A26BF5" w14:paraId="18215D36" w14:textId="77777777" w:rsidTr="00A26BF5">
        <w:tc>
          <w:tcPr>
            <w:tcW w:w="810" w:type="dxa"/>
          </w:tcPr>
          <w:p w14:paraId="16C46FE1" w14:textId="77777777" w:rsidR="00663D7F" w:rsidRPr="00A26BF5" w:rsidRDefault="00663D7F" w:rsidP="001555C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0904CC61" w14:textId="50CE2A10" w:rsidR="00663D7F" w:rsidRPr="00A26BF5" w:rsidRDefault="00663D7F" w:rsidP="001555C1">
            <w:pPr>
              <w:rPr>
                <w:b/>
                <w:bCs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SEPTEMBER</w:t>
            </w:r>
          </w:p>
        </w:tc>
      </w:tr>
      <w:tr w:rsidR="00663D7F" w:rsidRPr="00A26BF5" w14:paraId="54DABB57" w14:textId="77777777" w:rsidTr="00A26BF5">
        <w:tc>
          <w:tcPr>
            <w:tcW w:w="810" w:type="dxa"/>
          </w:tcPr>
          <w:p w14:paraId="5301AE64" w14:textId="3032921C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14:paraId="028C2100" w14:textId="0F8310EF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Labor Day – Studio closed.</w:t>
            </w:r>
          </w:p>
        </w:tc>
      </w:tr>
      <w:tr w:rsidR="00663D7F" w:rsidRPr="00A26BF5" w14:paraId="668BE3AE" w14:textId="77777777" w:rsidTr="00A26BF5">
        <w:tc>
          <w:tcPr>
            <w:tcW w:w="810" w:type="dxa"/>
          </w:tcPr>
          <w:p w14:paraId="6651D73D" w14:textId="322D6144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320" w:type="dxa"/>
          </w:tcPr>
          <w:p w14:paraId="6CBB3FCF" w14:textId="633C6656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Dorothy Sutton Performance Festival (DSPF)</w:t>
            </w:r>
          </w:p>
        </w:tc>
      </w:tr>
      <w:tr w:rsidR="00663D7F" w:rsidRPr="00A26BF5" w14:paraId="359680D7" w14:textId="77777777" w:rsidTr="00A26BF5">
        <w:tc>
          <w:tcPr>
            <w:tcW w:w="810" w:type="dxa"/>
          </w:tcPr>
          <w:p w14:paraId="1FAA713D" w14:textId="77777777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8C701A2" w14:textId="1EB1256B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63B82092" w14:textId="77777777" w:rsidTr="00A26BF5">
        <w:tc>
          <w:tcPr>
            <w:tcW w:w="810" w:type="dxa"/>
          </w:tcPr>
          <w:p w14:paraId="69D97B8A" w14:textId="0CF53C30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7654941" w14:textId="61ACC31A" w:rsidR="00663D7F" w:rsidRPr="00A26BF5" w:rsidRDefault="00663D7F" w:rsidP="001555C1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OCTOBER</w:t>
            </w:r>
          </w:p>
        </w:tc>
      </w:tr>
      <w:tr w:rsidR="00663D7F" w:rsidRPr="00A26BF5" w14:paraId="3801A505" w14:textId="77777777" w:rsidTr="00A26BF5">
        <w:tc>
          <w:tcPr>
            <w:tcW w:w="810" w:type="dxa"/>
          </w:tcPr>
          <w:p w14:paraId="622EF19A" w14:textId="77777777" w:rsidR="00445242" w:rsidRDefault="00445242" w:rsidP="00FE1B5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  <w:p w14:paraId="29C678B4" w14:textId="02506B3F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</w:t>
            </w:r>
            <w:r w:rsidR="0044524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14:paraId="2721BAE2" w14:textId="77777777" w:rsidR="00445242" w:rsidRDefault="00445242" w:rsidP="00FE1B5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Providence Place</w:t>
            </w:r>
          </w:p>
          <w:p w14:paraId="3E1147F0" w14:textId="2474926A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 xml:space="preserve">DSPF Honors Recital – Wilkes University </w:t>
            </w:r>
          </w:p>
        </w:tc>
      </w:tr>
      <w:tr w:rsidR="00663D7F" w:rsidRPr="00A26BF5" w14:paraId="481E0777" w14:textId="77777777" w:rsidTr="00A26BF5">
        <w:tc>
          <w:tcPr>
            <w:tcW w:w="810" w:type="dxa"/>
          </w:tcPr>
          <w:p w14:paraId="473075B1" w14:textId="44CD368E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20" w:type="dxa"/>
          </w:tcPr>
          <w:p w14:paraId="291FE842" w14:textId="5A0A0BE0" w:rsidR="00663D7F" w:rsidRPr="00A26BF5" w:rsidRDefault="00663D7F" w:rsidP="00FE1B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Halloween - Studio closed.</w:t>
            </w:r>
          </w:p>
        </w:tc>
      </w:tr>
      <w:tr w:rsidR="00663D7F" w:rsidRPr="00A26BF5" w14:paraId="13208525" w14:textId="77777777" w:rsidTr="00A26BF5">
        <w:tc>
          <w:tcPr>
            <w:tcW w:w="810" w:type="dxa"/>
          </w:tcPr>
          <w:p w14:paraId="431131C1" w14:textId="4E7686C3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5AE8492" w14:textId="341CC061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40D8ED0E" w14:textId="77777777" w:rsidTr="00A26BF5">
        <w:trPr>
          <w:trHeight w:val="84"/>
        </w:trPr>
        <w:tc>
          <w:tcPr>
            <w:tcW w:w="810" w:type="dxa"/>
          </w:tcPr>
          <w:p w14:paraId="61A0A771" w14:textId="4E0D2566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B44936F" w14:textId="3B7DAE30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NOVEMBER</w:t>
            </w:r>
          </w:p>
        </w:tc>
      </w:tr>
      <w:tr w:rsidR="00663D7F" w:rsidRPr="00A26BF5" w14:paraId="61204013" w14:textId="77777777" w:rsidTr="00A26BF5">
        <w:tc>
          <w:tcPr>
            <w:tcW w:w="810" w:type="dxa"/>
          </w:tcPr>
          <w:p w14:paraId="5D0B02EF" w14:textId="501AB47B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</w:t>
            </w:r>
            <w:r w:rsidR="00445242">
              <w:rPr>
                <w:color w:val="000000" w:themeColor="text1"/>
                <w:sz w:val="22"/>
                <w:szCs w:val="22"/>
              </w:rPr>
              <w:t>1</w:t>
            </w:r>
            <w:r w:rsidRPr="00A26BF5">
              <w:rPr>
                <w:color w:val="000000" w:themeColor="text1"/>
                <w:sz w:val="22"/>
                <w:szCs w:val="22"/>
              </w:rPr>
              <w:t>-24</w:t>
            </w:r>
          </w:p>
        </w:tc>
        <w:tc>
          <w:tcPr>
            <w:tcW w:w="4320" w:type="dxa"/>
          </w:tcPr>
          <w:p w14:paraId="0A7C644B" w14:textId="0882F9FE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Thanksgiving Holiday – Studio closed.</w:t>
            </w:r>
          </w:p>
        </w:tc>
      </w:tr>
      <w:tr w:rsidR="00663D7F" w:rsidRPr="00A26BF5" w14:paraId="757EAEA4" w14:textId="77777777" w:rsidTr="00A26BF5">
        <w:tc>
          <w:tcPr>
            <w:tcW w:w="810" w:type="dxa"/>
          </w:tcPr>
          <w:p w14:paraId="2D4706E6" w14:textId="37F7CF15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8E071E9" w14:textId="38D02641" w:rsidR="00663D7F" w:rsidRPr="00A26BF5" w:rsidRDefault="00663D7F" w:rsidP="00FE1B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30E9649C" w14:textId="77777777" w:rsidTr="00A26BF5">
        <w:tc>
          <w:tcPr>
            <w:tcW w:w="810" w:type="dxa"/>
          </w:tcPr>
          <w:p w14:paraId="17FEAFDC" w14:textId="77777777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0AD3C27" w14:textId="2B1A87BD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DECEMBER</w:t>
            </w:r>
          </w:p>
        </w:tc>
      </w:tr>
      <w:tr w:rsidR="00663D7F" w:rsidRPr="00A26BF5" w14:paraId="4AC60CE7" w14:textId="77777777" w:rsidTr="00A26BF5">
        <w:tc>
          <w:tcPr>
            <w:tcW w:w="810" w:type="dxa"/>
          </w:tcPr>
          <w:p w14:paraId="04C5703E" w14:textId="376A713B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20" w:type="dxa"/>
          </w:tcPr>
          <w:p w14:paraId="256FBD83" w14:textId="4302DA58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Fritzingertown Senior Living</w:t>
            </w:r>
            <w:r w:rsidR="00A26BF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26BF5">
              <w:rPr>
                <w:color w:val="000000" w:themeColor="text1"/>
                <w:sz w:val="22"/>
                <w:szCs w:val="22"/>
              </w:rPr>
              <w:t>6:30pm</w:t>
            </w:r>
          </w:p>
        </w:tc>
      </w:tr>
      <w:tr w:rsidR="00663D7F" w:rsidRPr="00A26BF5" w14:paraId="3B918215" w14:textId="77777777" w:rsidTr="00A26BF5">
        <w:tc>
          <w:tcPr>
            <w:tcW w:w="810" w:type="dxa"/>
          </w:tcPr>
          <w:p w14:paraId="2AE9CA3E" w14:textId="2D76179D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23-31</w:t>
            </w:r>
          </w:p>
        </w:tc>
        <w:tc>
          <w:tcPr>
            <w:tcW w:w="4320" w:type="dxa"/>
          </w:tcPr>
          <w:p w14:paraId="66007B92" w14:textId="2674B32F" w:rsidR="00663D7F" w:rsidRPr="00A26BF5" w:rsidRDefault="00663D7F" w:rsidP="00FE1B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 xml:space="preserve">Christmas Holiday – Studio closed. </w:t>
            </w:r>
          </w:p>
        </w:tc>
      </w:tr>
      <w:tr w:rsidR="00663D7F" w:rsidRPr="00A26BF5" w14:paraId="1478467E" w14:textId="77777777" w:rsidTr="00A26BF5">
        <w:tc>
          <w:tcPr>
            <w:tcW w:w="810" w:type="dxa"/>
          </w:tcPr>
          <w:p w14:paraId="583824A3" w14:textId="77777777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CE26637" w14:textId="660AE10C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2A670B00" w14:textId="77777777" w:rsidTr="00A26BF5">
        <w:tc>
          <w:tcPr>
            <w:tcW w:w="810" w:type="dxa"/>
          </w:tcPr>
          <w:p w14:paraId="653502A6" w14:textId="4A68746E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DB380F5" w14:textId="685739C4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JANUARY</w:t>
            </w:r>
          </w:p>
        </w:tc>
      </w:tr>
      <w:tr w:rsidR="00663D7F" w:rsidRPr="00A26BF5" w14:paraId="3020E001" w14:textId="77777777" w:rsidTr="00A26BF5">
        <w:tc>
          <w:tcPr>
            <w:tcW w:w="810" w:type="dxa"/>
          </w:tcPr>
          <w:p w14:paraId="4E1DCA3A" w14:textId="1BD84F35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14:paraId="67E3FAFE" w14:textId="02C4ABA0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New Year’s Day – Studio closed.</w:t>
            </w:r>
          </w:p>
        </w:tc>
      </w:tr>
      <w:tr w:rsidR="00663D7F" w:rsidRPr="00A26BF5" w14:paraId="6D78A14A" w14:textId="77777777" w:rsidTr="00A26BF5">
        <w:tc>
          <w:tcPr>
            <w:tcW w:w="810" w:type="dxa"/>
          </w:tcPr>
          <w:p w14:paraId="783E5842" w14:textId="77777777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ACCCA46" w14:textId="79029D93" w:rsidR="00663D7F" w:rsidRPr="00A26BF5" w:rsidRDefault="00663D7F" w:rsidP="00FE1B5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1AC740CE" w14:textId="77777777" w:rsidTr="00A26BF5">
        <w:tc>
          <w:tcPr>
            <w:tcW w:w="810" w:type="dxa"/>
          </w:tcPr>
          <w:p w14:paraId="47D0871F" w14:textId="3F7BC96F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5DC9830" w14:textId="5DE1F534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FEBRUARY</w:t>
            </w:r>
          </w:p>
        </w:tc>
      </w:tr>
      <w:tr w:rsidR="00663D7F" w:rsidRPr="00A26BF5" w14:paraId="634FAD4B" w14:textId="77777777" w:rsidTr="00A26BF5">
        <w:tc>
          <w:tcPr>
            <w:tcW w:w="810" w:type="dxa"/>
          </w:tcPr>
          <w:p w14:paraId="690DF0BB" w14:textId="56E0165F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3-10</w:t>
            </w:r>
          </w:p>
        </w:tc>
        <w:tc>
          <w:tcPr>
            <w:tcW w:w="4320" w:type="dxa"/>
          </w:tcPr>
          <w:p w14:paraId="56D9243A" w14:textId="087BBCD9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Studio closed.</w:t>
            </w:r>
          </w:p>
        </w:tc>
      </w:tr>
      <w:tr w:rsidR="00663D7F" w:rsidRPr="00A26BF5" w14:paraId="5A288515" w14:textId="77777777" w:rsidTr="00A26BF5">
        <w:tc>
          <w:tcPr>
            <w:tcW w:w="810" w:type="dxa"/>
          </w:tcPr>
          <w:p w14:paraId="02B8097D" w14:textId="197689CF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950C1D2" w14:textId="73917F19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58C4F716" w14:textId="77777777" w:rsidTr="00A26BF5">
        <w:tc>
          <w:tcPr>
            <w:tcW w:w="810" w:type="dxa"/>
          </w:tcPr>
          <w:p w14:paraId="5F8667C5" w14:textId="0E29F15B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247D50C" w14:textId="760270CD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MARCH</w:t>
            </w:r>
          </w:p>
        </w:tc>
      </w:tr>
      <w:tr w:rsidR="00663D7F" w:rsidRPr="00A26BF5" w14:paraId="0D97DC01" w14:textId="77777777" w:rsidTr="00A26BF5">
        <w:tc>
          <w:tcPr>
            <w:tcW w:w="810" w:type="dxa"/>
          </w:tcPr>
          <w:p w14:paraId="1747FD02" w14:textId="7BB9092D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26-29</w:t>
            </w:r>
          </w:p>
        </w:tc>
        <w:tc>
          <w:tcPr>
            <w:tcW w:w="4320" w:type="dxa"/>
          </w:tcPr>
          <w:p w14:paraId="3FC1EC6D" w14:textId="584394F7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Holy Week/Easter - Studio closed.</w:t>
            </w:r>
          </w:p>
        </w:tc>
      </w:tr>
      <w:tr w:rsidR="00663D7F" w:rsidRPr="00A26BF5" w14:paraId="6FFBCB04" w14:textId="77777777" w:rsidTr="00A26BF5">
        <w:tc>
          <w:tcPr>
            <w:tcW w:w="810" w:type="dxa"/>
          </w:tcPr>
          <w:p w14:paraId="15DFD401" w14:textId="6ED1A196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6D4E256" w14:textId="7B30F871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7574463C" w14:textId="77777777" w:rsidTr="00A26BF5">
        <w:tc>
          <w:tcPr>
            <w:tcW w:w="810" w:type="dxa"/>
          </w:tcPr>
          <w:p w14:paraId="29A84720" w14:textId="4E2CF34A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7BD550B" w14:textId="7F785A2F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APRIL</w:t>
            </w:r>
          </w:p>
        </w:tc>
      </w:tr>
      <w:tr w:rsidR="00663D7F" w:rsidRPr="00A26BF5" w14:paraId="52ABF7AB" w14:textId="77777777" w:rsidTr="00A26BF5">
        <w:tc>
          <w:tcPr>
            <w:tcW w:w="810" w:type="dxa"/>
          </w:tcPr>
          <w:p w14:paraId="08B75154" w14:textId="7F291306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20" w:type="dxa"/>
          </w:tcPr>
          <w:p w14:paraId="7BB7BBC9" w14:textId="62204B91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Rehearsal for Recital, 9am-12pm</w:t>
            </w:r>
          </w:p>
        </w:tc>
      </w:tr>
      <w:tr w:rsidR="00663D7F" w:rsidRPr="00A26BF5" w14:paraId="3F739176" w14:textId="77777777" w:rsidTr="00A26BF5">
        <w:tc>
          <w:tcPr>
            <w:tcW w:w="810" w:type="dxa"/>
          </w:tcPr>
          <w:p w14:paraId="2A493975" w14:textId="3B5E9965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20" w:type="dxa"/>
          </w:tcPr>
          <w:p w14:paraId="562E0B47" w14:textId="70CC9BD6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Annual Spring Recital, 11am/2pm</w:t>
            </w:r>
          </w:p>
        </w:tc>
      </w:tr>
      <w:tr w:rsidR="00663D7F" w:rsidRPr="00A26BF5" w14:paraId="33325322" w14:textId="77777777" w:rsidTr="00A26BF5">
        <w:tc>
          <w:tcPr>
            <w:tcW w:w="810" w:type="dxa"/>
          </w:tcPr>
          <w:p w14:paraId="4FA04092" w14:textId="69B8A227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1D9FFAC" w14:textId="526CEBED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34107F02" w14:textId="77777777" w:rsidTr="00A26BF5">
        <w:tc>
          <w:tcPr>
            <w:tcW w:w="810" w:type="dxa"/>
          </w:tcPr>
          <w:p w14:paraId="2CAC1D8A" w14:textId="37A3B944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1F5F6F8" w14:textId="7376D0AB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MAY</w:t>
            </w:r>
          </w:p>
        </w:tc>
      </w:tr>
      <w:tr w:rsidR="00663D7F" w:rsidRPr="00A26BF5" w14:paraId="12A86C05" w14:textId="77777777" w:rsidTr="00A26BF5">
        <w:tc>
          <w:tcPr>
            <w:tcW w:w="810" w:type="dxa"/>
          </w:tcPr>
          <w:p w14:paraId="77E52D51" w14:textId="3F3CE5A1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27-29</w:t>
            </w:r>
          </w:p>
        </w:tc>
        <w:tc>
          <w:tcPr>
            <w:tcW w:w="4320" w:type="dxa"/>
          </w:tcPr>
          <w:p w14:paraId="2E08621B" w14:textId="704CBB48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Studio closed.</w:t>
            </w:r>
          </w:p>
        </w:tc>
      </w:tr>
      <w:tr w:rsidR="00663D7F" w:rsidRPr="00A26BF5" w14:paraId="74E954B7" w14:textId="77777777" w:rsidTr="00A26BF5">
        <w:tc>
          <w:tcPr>
            <w:tcW w:w="810" w:type="dxa"/>
          </w:tcPr>
          <w:p w14:paraId="6244B6DC" w14:textId="72B5171F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127F4DC" w14:textId="2844EE42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09BD42F2" w14:textId="77777777" w:rsidTr="00A26BF5">
        <w:tc>
          <w:tcPr>
            <w:tcW w:w="810" w:type="dxa"/>
          </w:tcPr>
          <w:p w14:paraId="3663E48C" w14:textId="7CB27A48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1439BD0" w14:textId="2FB7F2A3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JULY</w:t>
            </w:r>
          </w:p>
        </w:tc>
      </w:tr>
      <w:tr w:rsidR="00663D7F" w:rsidRPr="00A26BF5" w14:paraId="55405A5E" w14:textId="77777777" w:rsidTr="00A26BF5">
        <w:tc>
          <w:tcPr>
            <w:tcW w:w="810" w:type="dxa"/>
          </w:tcPr>
          <w:p w14:paraId="53E72FFF" w14:textId="77777777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4</w:t>
            </w:r>
          </w:p>
          <w:p w14:paraId="3CBE0339" w14:textId="6729384E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sz w:val="22"/>
                <w:szCs w:val="22"/>
              </w:rPr>
              <w:t>9-10</w:t>
            </w:r>
          </w:p>
        </w:tc>
        <w:tc>
          <w:tcPr>
            <w:tcW w:w="4320" w:type="dxa"/>
          </w:tcPr>
          <w:p w14:paraId="4ECF7744" w14:textId="77777777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Independence Day – Studio closed.</w:t>
            </w:r>
          </w:p>
          <w:p w14:paraId="608E7C38" w14:textId="081F555B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Music History Camp, 10am-12pm</w:t>
            </w:r>
          </w:p>
        </w:tc>
      </w:tr>
      <w:tr w:rsidR="00663D7F" w:rsidRPr="00A26BF5" w14:paraId="5B841250" w14:textId="77777777" w:rsidTr="00A26BF5">
        <w:tc>
          <w:tcPr>
            <w:tcW w:w="810" w:type="dxa"/>
          </w:tcPr>
          <w:p w14:paraId="20D7A2D0" w14:textId="351A3BE2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13-20</w:t>
            </w:r>
          </w:p>
        </w:tc>
        <w:tc>
          <w:tcPr>
            <w:tcW w:w="4320" w:type="dxa"/>
          </w:tcPr>
          <w:p w14:paraId="0B8DD72A" w14:textId="4A780CF1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Studio closed.</w:t>
            </w:r>
          </w:p>
        </w:tc>
      </w:tr>
      <w:tr w:rsidR="00663D7F" w:rsidRPr="00A26BF5" w14:paraId="134D985A" w14:textId="77777777" w:rsidTr="00A26BF5">
        <w:tc>
          <w:tcPr>
            <w:tcW w:w="810" w:type="dxa"/>
          </w:tcPr>
          <w:p w14:paraId="74BF7FC5" w14:textId="7A954A18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30-31</w:t>
            </w:r>
          </w:p>
        </w:tc>
        <w:tc>
          <w:tcPr>
            <w:tcW w:w="4320" w:type="dxa"/>
          </w:tcPr>
          <w:p w14:paraId="71959A4E" w14:textId="1524901A" w:rsidR="00663D7F" w:rsidRPr="00A26BF5" w:rsidRDefault="00663D7F" w:rsidP="00A24EB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Comic Strip Composing Camp, 10am-12pm</w:t>
            </w:r>
          </w:p>
        </w:tc>
      </w:tr>
      <w:tr w:rsidR="00663D7F" w:rsidRPr="00A26BF5" w14:paraId="7B27069B" w14:textId="77777777" w:rsidTr="00A26BF5">
        <w:tc>
          <w:tcPr>
            <w:tcW w:w="810" w:type="dxa"/>
          </w:tcPr>
          <w:p w14:paraId="22DA6B78" w14:textId="36B8E327" w:rsidR="00663D7F" w:rsidRPr="00A26BF5" w:rsidRDefault="00663D7F" w:rsidP="00A24EBA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059ABF8" w14:textId="6DEF215D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3D7F" w:rsidRPr="00A26BF5" w14:paraId="718A359F" w14:textId="77777777" w:rsidTr="00A26BF5">
        <w:tc>
          <w:tcPr>
            <w:tcW w:w="810" w:type="dxa"/>
          </w:tcPr>
          <w:p w14:paraId="23356D62" w14:textId="09DFD098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3B212DB" w14:textId="6820A3F4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b/>
                <w:bCs/>
                <w:color w:val="000000" w:themeColor="text1"/>
                <w:sz w:val="22"/>
                <w:szCs w:val="22"/>
              </w:rPr>
              <w:t>AUGUST</w:t>
            </w:r>
          </w:p>
        </w:tc>
      </w:tr>
      <w:tr w:rsidR="00663D7F" w:rsidRPr="00A26BF5" w14:paraId="5C91C712" w14:textId="77777777" w:rsidTr="00A26BF5">
        <w:tc>
          <w:tcPr>
            <w:tcW w:w="810" w:type="dxa"/>
          </w:tcPr>
          <w:p w14:paraId="5E37FB56" w14:textId="4E7FBB66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20" w:type="dxa"/>
          </w:tcPr>
          <w:p w14:paraId="24B205B5" w14:textId="16F7426B" w:rsidR="00663D7F" w:rsidRPr="00A26BF5" w:rsidRDefault="00663D7F" w:rsidP="00A24EBA">
            <w:pPr>
              <w:rPr>
                <w:color w:val="000000" w:themeColor="text1"/>
                <w:sz w:val="22"/>
                <w:szCs w:val="22"/>
              </w:rPr>
            </w:pPr>
            <w:r w:rsidRPr="00A26BF5">
              <w:rPr>
                <w:color w:val="000000" w:themeColor="text1"/>
                <w:sz w:val="22"/>
                <w:szCs w:val="22"/>
              </w:rPr>
              <w:t>Last day of lessons/classes for 2023-2024</w:t>
            </w:r>
          </w:p>
        </w:tc>
      </w:tr>
    </w:tbl>
    <w:p w14:paraId="2D8E6A62" w14:textId="77777777" w:rsidR="00037C4F" w:rsidRPr="00CB701A" w:rsidRDefault="00037C4F" w:rsidP="00CB701A">
      <w:pPr>
        <w:rPr>
          <w:color w:val="000000" w:themeColor="text1"/>
          <w:sz w:val="20"/>
          <w:szCs w:val="20"/>
        </w:rPr>
      </w:pPr>
    </w:p>
    <w:sectPr w:rsidR="00037C4F" w:rsidRPr="00CB701A" w:rsidSect="0009412C">
      <w:pgSz w:w="12240" w:h="15840"/>
      <w:pgMar w:top="2880" w:right="36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8A"/>
    <w:rsid w:val="00037C4F"/>
    <w:rsid w:val="0009412C"/>
    <w:rsid w:val="000D0DA6"/>
    <w:rsid w:val="001467F1"/>
    <w:rsid w:val="0044328A"/>
    <w:rsid w:val="00445242"/>
    <w:rsid w:val="00450E34"/>
    <w:rsid w:val="00663D7F"/>
    <w:rsid w:val="006A7794"/>
    <w:rsid w:val="00700BFC"/>
    <w:rsid w:val="00713389"/>
    <w:rsid w:val="00716581"/>
    <w:rsid w:val="008C3ED3"/>
    <w:rsid w:val="00A24EBA"/>
    <w:rsid w:val="00A26BF5"/>
    <w:rsid w:val="00A3591A"/>
    <w:rsid w:val="00A57C72"/>
    <w:rsid w:val="00C96372"/>
    <w:rsid w:val="00CB701A"/>
    <w:rsid w:val="00CD14D6"/>
    <w:rsid w:val="00D72888"/>
    <w:rsid w:val="00F53ECC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18C2"/>
  <w14:defaultImageDpi w14:val="32767"/>
  <w15:chartTrackingRefBased/>
  <w15:docId w15:val="{37DBF85E-465A-EE4D-985A-97CCEAE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wardbutkiewicz/Library/CloudStorage/Dropbox/YAMA/Studio%20Management/Calendar/2324_Studio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2324_StudioCalendar.dotx</Template>
  <TotalTime>71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Butkiewicz Jr</dc:creator>
  <cp:keywords/>
  <dc:description/>
  <cp:lastModifiedBy>Edward Butkiewicz Jr</cp:lastModifiedBy>
  <cp:revision>2</cp:revision>
  <cp:lastPrinted>2023-08-27T23:14:00Z</cp:lastPrinted>
  <dcterms:created xsi:type="dcterms:W3CDTF">2023-08-27T22:20:00Z</dcterms:created>
  <dcterms:modified xsi:type="dcterms:W3CDTF">2023-10-25T18:25:00Z</dcterms:modified>
</cp:coreProperties>
</file>